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4A8" w14:textId="77777777" w:rsidR="00BC30D9" w:rsidRPr="00BC30D9" w:rsidRDefault="00BC30D9" w:rsidP="00BC30D9"/>
    <w:p w14:paraId="2B962A18" w14:textId="3D67E22F" w:rsidR="00873B07" w:rsidRPr="002D3D2C" w:rsidRDefault="002D3D2C" w:rsidP="002D3D2C">
      <w:pPr>
        <w:pStyle w:val="Heading1"/>
        <w:rPr>
          <w:rStyle w:val="BookTitle"/>
          <w:color w:val="000000" w:themeColor="text1"/>
        </w:rPr>
      </w:pPr>
      <w:r w:rsidRPr="002D3D2C">
        <w:rPr>
          <w:rStyle w:val="BookTitle"/>
          <w:color w:val="000000" w:themeColor="text1"/>
        </w:rPr>
        <w:t>Social media post types</w:t>
      </w:r>
    </w:p>
    <w:p w14:paraId="5DBBA478" w14:textId="77777777" w:rsidR="002D3D2C" w:rsidRDefault="002D3D2C" w:rsidP="00873B07">
      <w:pPr>
        <w:rPr>
          <w:rStyle w:val="Strong"/>
          <w:color w:val="FF0000"/>
        </w:rPr>
      </w:pPr>
    </w:p>
    <w:p w14:paraId="59F8D2FE" w14:textId="3653EAD5" w:rsidR="002D3D2C" w:rsidRPr="002D3D2C" w:rsidRDefault="002D3D2C" w:rsidP="00873B07">
      <w:pPr>
        <w:rPr>
          <w:b/>
          <w:bCs/>
          <w:color w:val="FF0000"/>
        </w:rPr>
      </w:pPr>
      <w:r>
        <w:rPr>
          <w:rStyle w:val="Strong"/>
          <w:color w:val="FF0000"/>
        </w:rPr>
        <w:t>a</w:t>
      </w:r>
      <w:r w:rsidRPr="002D3D2C">
        <w:rPr>
          <w:rStyle w:val="Strong"/>
          <w:color w:val="FF0000"/>
        </w:rPr>
        <w:t>sk yourself when planning your posts…</w:t>
      </w:r>
    </w:p>
    <w:tbl>
      <w:tblPr>
        <w:tblW w:w="9923" w:type="dxa"/>
        <w:tblInd w:w="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6315"/>
      </w:tblGrid>
      <w:tr w:rsidR="002D3D2C" w:rsidRPr="009712EA" w14:paraId="0FF8A20A" w14:textId="77777777" w:rsidTr="003F0958">
        <w:trPr>
          <w:trHeight w:val="440"/>
        </w:trPr>
        <w:tc>
          <w:tcPr>
            <w:tcW w:w="3608" w:type="dxa"/>
            <w:tcBorders>
              <w:bottom w:val="single" w:sz="8" w:space="0" w:color="939598"/>
              <w:right w:val="single" w:sz="8" w:space="0" w:color="939598"/>
            </w:tcBorders>
          </w:tcPr>
          <w:p w14:paraId="5F9C0A85" w14:textId="77777777" w:rsidR="002D3D2C" w:rsidRPr="009712EA" w:rsidRDefault="002D3D2C" w:rsidP="003F0958">
            <w:pPr>
              <w:pStyle w:val="TableParagraph"/>
              <w:spacing w:before="26"/>
              <w:ind w:left="75"/>
              <w:rPr>
                <w:rFonts w:ascii="Arial" w:hAnsi="Arial" w:cs="Arial"/>
                <w:b/>
                <w:sz w:val="24"/>
              </w:rPr>
            </w:pPr>
            <w:r w:rsidRPr="009712EA">
              <w:rPr>
                <w:rFonts w:ascii="Arial" w:hAnsi="Arial" w:cs="Arial"/>
                <w:b/>
                <w:w w:val="110"/>
                <w:sz w:val="24"/>
              </w:rPr>
              <w:t>Education</w:t>
            </w:r>
          </w:p>
        </w:tc>
        <w:tc>
          <w:tcPr>
            <w:tcW w:w="6315" w:type="dxa"/>
            <w:tcBorders>
              <w:left w:val="single" w:sz="8" w:space="0" w:color="939598"/>
              <w:bottom w:val="single" w:sz="8" w:space="0" w:color="939598"/>
            </w:tcBorders>
          </w:tcPr>
          <w:p w14:paraId="004C7387" w14:textId="77777777" w:rsidR="002D3D2C" w:rsidRPr="009712EA" w:rsidRDefault="002D3D2C" w:rsidP="003F09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D3D2C" w:rsidRPr="009712EA" w14:paraId="5D6E66D0" w14:textId="77777777" w:rsidTr="002D3D2C">
        <w:trPr>
          <w:trHeight w:val="1433"/>
        </w:trPr>
        <w:tc>
          <w:tcPr>
            <w:tcW w:w="360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06D229D" w14:textId="77777777" w:rsidR="002D3D2C" w:rsidRPr="009712EA" w:rsidRDefault="002D3D2C" w:rsidP="003F0958">
            <w:pPr>
              <w:pStyle w:val="TableParagraph"/>
              <w:rPr>
                <w:rFonts w:ascii="Arial" w:hAnsi="Arial" w:cs="Arial"/>
                <w:sz w:val="28"/>
              </w:rPr>
            </w:pPr>
          </w:p>
          <w:p w14:paraId="05D5C619" w14:textId="77777777" w:rsidR="002D3D2C" w:rsidRPr="009712EA" w:rsidRDefault="002D3D2C" w:rsidP="003F0958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751D69B2" w14:textId="77777777" w:rsidR="002D3D2C" w:rsidRPr="009712EA" w:rsidRDefault="002D3D2C" w:rsidP="003F0958">
            <w:pPr>
              <w:pStyle w:val="TableParagraph"/>
              <w:spacing w:line="244" w:lineRule="auto"/>
              <w:ind w:left="75" w:right="1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w w:val="90"/>
                <w:sz w:val="24"/>
              </w:rPr>
              <w:t>What can my followers learn from me?</w:t>
            </w:r>
          </w:p>
        </w:tc>
        <w:tc>
          <w:tcPr>
            <w:tcW w:w="631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046CCFD9" w14:textId="77777777" w:rsidR="002D3D2C" w:rsidRPr="009712EA" w:rsidRDefault="002D3D2C" w:rsidP="003F09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D3D2C" w:rsidRPr="009712EA" w14:paraId="6866EC84" w14:textId="77777777" w:rsidTr="002D3D2C">
        <w:trPr>
          <w:trHeight w:val="1397"/>
        </w:trPr>
        <w:tc>
          <w:tcPr>
            <w:tcW w:w="360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F6B0F21" w14:textId="77777777" w:rsidR="002D3D2C" w:rsidRPr="009712EA" w:rsidRDefault="002D3D2C" w:rsidP="003F0958">
            <w:pPr>
              <w:pStyle w:val="TableParagraph"/>
              <w:rPr>
                <w:rFonts w:ascii="Arial" w:hAnsi="Arial" w:cs="Arial"/>
                <w:sz w:val="28"/>
              </w:rPr>
            </w:pPr>
          </w:p>
          <w:p w14:paraId="79304F75" w14:textId="77777777" w:rsidR="002D3D2C" w:rsidRPr="009712EA" w:rsidRDefault="002D3D2C" w:rsidP="003F0958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4D65400D" w14:textId="77777777" w:rsidR="002D3D2C" w:rsidRPr="009712EA" w:rsidRDefault="002D3D2C" w:rsidP="003F0958">
            <w:pPr>
              <w:pStyle w:val="TableParagraph"/>
              <w:ind w:left="75"/>
              <w:rPr>
                <w:rFonts w:ascii="Arial" w:hAnsi="Arial" w:cs="Arial"/>
                <w:sz w:val="24"/>
              </w:rPr>
            </w:pPr>
            <w:r w:rsidRPr="009712EA">
              <w:rPr>
                <w:rFonts w:ascii="Arial" w:hAnsi="Arial" w:cs="Arial"/>
                <w:w w:val="90"/>
                <w:sz w:val="24"/>
              </w:rPr>
              <w:t>Will</w:t>
            </w:r>
            <w:r w:rsidRPr="009712EA">
              <w:rPr>
                <w:rFonts w:ascii="Arial" w:hAnsi="Arial" w:cs="Arial"/>
                <w:spacing w:val="-32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this</w:t>
            </w:r>
            <w:r w:rsidRPr="009712EA">
              <w:rPr>
                <w:rFonts w:ascii="Arial" w:hAnsi="Arial" w:cs="Arial"/>
                <w:spacing w:val="-32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post</w:t>
            </w:r>
            <w:r w:rsidRPr="009712EA">
              <w:rPr>
                <w:rFonts w:ascii="Arial" w:hAnsi="Arial" w:cs="Arial"/>
                <w:spacing w:val="-32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align</w:t>
            </w:r>
            <w:r w:rsidRPr="009712EA">
              <w:rPr>
                <w:rFonts w:ascii="Arial" w:hAnsi="Arial" w:cs="Arial"/>
                <w:spacing w:val="-32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with</w:t>
            </w:r>
            <w:r w:rsidRPr="009712EA">
              <w:rPr>
                <w:rFonts w:ascii="Arial" w:hAnsi="Arial" w:cs="Arial"/>
                <w:spacing w:val="-32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my</w:t>
            </w:r>
            <w:r w:rsidRPr="009712EA">
              <w:rPr>
                <w:rFonts w:ascii="Arial" w:hAnsi="Arial" w:cs="Arial"/>
                <w:spacing w:val="-32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brand?</w:t>
            </w:r>
          </w:p>
        </w:tc>
        <w:tc>
          <w:tcPr>
            <w:tcW w:w="631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40571900" w14:textId="77777777" w:rsidR="002D3D2C" w:rsidRPr="009712EA" w:rsidRDefault="002D3D2C" w:rsidP="003F09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D3D2C" w:rsidRPr="009712EA" w14:paraId="44CCDBF3" w14:textId="77777777" w:rsidTr="002D3D2C">
        <w:trPr>
          <w:trHeight w:val="1390"/>
        </w:trPr>
        <w:tc>
          <w:tcPr>
            <w:tcW w:w="360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F8C63C9" w14:textId="77777777" w:rsidR="002D3D2C" w:rsidRPr="009712EA" w:rsidRDefault="002D3D2C" w:rsidP="003F0958">
            <w:pPr>
              <w:pStyle w:val="TableParagraph"/>
              <w:rPr>
                <w:rFonts w:ascii="Arial" w:hAnsi="Arial" w:cs="Arial"/>
                <w:sz w:val="28"/>
              </w:rPr>
            </w:pPr>
          </w:p>
          <w:p w14:paraId="57DCFC12" w14:textId="77777777" w:rsidR="002D3D2C" w:rsidRPr="009712EA" w:rsidRDefault="002D3D2C" w:rsidP="003F0958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53BF2783" w14:textId="77777777" w:rsidR="002D3D2C" w:rsidRPr="009712EA" w:rsidRDefault="002D3D2C" w:rsidP="003F0958">
            <w:pPr>
              <w:pStyle w:val="TableParagraph"/>
              <w:spacing w:line="244" w:lineRule="auto"/>
              <w:ind w:left="75" w:right="996"/>
              <w:rPr>
                <w:rFonts w:ascii="Arial" w:hAnsi="Arial" w:cs="Arial"/>
                <w:sz w:val="24"/>
              </w:rPr>
            </w:pPr>
            <w:r w:rsidRPr="009712EA">
              <w:rPr>
                <w:rFonts w:ascii="Arial" w:hAnsi="Arial" w:cs="Arial"/>
                <w:w w:val="90"/>
                <w:sz w:val="24"/>
              </w:rPr>
              <w:t>How</w:t>
            </w:r>
            <w:r w:rsidRPr="009712EA">
              <w:rPr>
                <w:rFonts w:ascii="Arial" w:hAnsi="Arial" w:cs="Arial"/>
                <w:spacing w:val="-30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will</w:t>
            </w:r>
            <w:r w:rsidRPr="009712EA">
              <w:rPr>
                <w:rFonts w:ascii="Arial" w:hAnsi="Arial" w:cs="Arial"/>
                <w:spacing w:val="-30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this</w:t>
            </w:r>
            <w:r w:rsidRPr="009712EA">
              <w:rPr>
                <w:rFonts w:ascii="Arial" w:hAnsi="Arial" w:cs="Arial"/>
                <w:spacing w:val="-30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post</w:t>
            </w:r>
            <w:r w:rsidRPr="009712EA">
              <w:rPr>
                <w:rFonts w:ascii="Arial" w:hAnsi="Arial" w:cs="Arial"/>
                <w:spacing w:val="-30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lead</w:t>
            </w:r>
            <w:r w:rsidRPr="009712EA">
              <w:rPr>
                <w:rFonts w:ascii="Arial" w:hAnsi="Arial" w:cs="Arial"/>
                <w:spacing w:val="-30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 xml:space="preserve">to </w:t>
            </w:r>
            <w:r w:rsidRPr="009712EA">
              <w:rPr>
                <w:rFonts w:ascii="Arial" w:hAnsi="Arial" w:cs="Arial"/>
                <w:w w:val="85"/>
                <w:sz w:val="24"/>
              </w:rPr>
              <w:t>enquiries or</w:t>
            </w:r>
            <w:r w:rsidRPr="009712EA">
              <w:rPr>
                <w:rFonts w:ascii="Arial" w:hAnsi="Arial" w:cs="Arial"/>
                <w:spacing w:val="-15"/>
                <w:w w:val="85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85"/>
                <w:sz w:val="24"/>
              </w:rPr>
              <w:t>sales?</w:t>
            </w:r>
          </w:p>
        </w:tc>
        <w:tc>
          <w:tcPr>
            <w:tcW w:w="631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675BB8C9" w14:textId="77777777" w:rsidR="002D3D2C" w:rsidRPr="009712EA" w:rsidRDefault="002D3D2C" w:rsidP="003F09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115406F8" w14:textId="021EC675" w:rsidR="002D3D2C" w:rsidRDefault="002D3D2C" w:rsidP="00873B07"/>
    <w:p w14:paraId="71B02D6C" w14:textId="0ECB8DEA" w:rsidR="002D3D2C" w:rsidRDefault="002D3D2C" w:rsidP="00873B07"/>
    <w:tbl>
      <w:tblPr>
        <w:tblW w:w="9923" w:type="dxa"/>
        <w:tblInd w:w="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6389"/>
      </w:tblGrid>
      <w:tr w:rsidR="002D3D2C" w:rsidRPr="009712EA" w14:paraId="77CC145A" w14:textId="77777777" w:rsidTr="002D3D2C">
        <w:trPr>
          <w:trHeight w:val="440"/>
        </w:trPr>
        <w:tc>
          <w:tcPr>
            <w:tcW w:w="3534" w:type="dxa"/>
            <w:tcBorders>
              <w:bottom w:val="single" w:sz="8" w:space="0" w:color="939598"/>
              <w:right w:val="single" w:sz="8" w:space="0" w:color="939598"/>
            </w:tcBorders>
          </w:tcPr>
          <w:p w14:paraId="56F92A2F" w14:textId="77777777" w:rsidR="002D3D2C" w:rsidRPr="009712EA" w:rsidRDefault="002D3D2C" w:rsidP="003F0958">
            <w:pPr>
              <w:pStyle w:val="TableParagraph"/>
              <w:spacing w:before="26"/>
              <w:ind w:left="75"/>
              <w:rPr>
                <w:rFonts w:ascii="Arial" w:hAnsi="Arial" w:cs="Arial"/>
                <w:b/>
                <w:sz w:val="24"/>
              </w:rPr>
            </w:pPr>
            <w:r w:rsidRPr="009712EA">
              <w:rPr>
                <w:rFonts w:ascii="Arial" w:hAnsi="Arial" w:cs="Arial"/>
                <w:b/>
                <w:w w:val="110"/>
                <w:sz w:val="24"/>
              </w:rPr>
              <w:t>Inspiration</w:t>
            </w:r>
          </w:p>
        </w:tc>
        <w:tc>
          <w:tcPr>
            <w:tcW w:w="6389" w:type="dxa"/>
            <w:tcBorders>
              <w:left w:val="single" w:sz="8" w:space="0" w:color="939598"/>
              <w:bottom w:val="single" w:sz="8" w:space="0" w:color="939598"/>
            </w:tcBorders>
          </w:tcPr>
          <w:p w14:paraId="2FD41F93" w14:textId="77777777" w:rsidR="002D3D2C" w:rsidRPr="009712EA" w:rsidRDefault="002D3D2C" w:rsidP="003F09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D3D2C" w:rsidRPr="009712EA" w14:paraId="104AAC89" w14:textId="77777777" w:rsidTr="002D3D2C">
        <w:trPr>
          <w:trHeight w:val="1760"/>
        </w:trPr>
        <w:tc>
          <w:tcPr>
            <w:tcW w:w="3534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B35CB9C" w14:textId="77777777" w:rsidR="002D3D2C" w:rsidRPr="009712EA" w:rsidRDefault="002D3D2C" w:rsidP="003F0958">
            <w:pPr>
              <w:pStyle w:val="TableParagraph"/>
              <w:rPr>
                <w:rFonts w:ascii="Arial" w:hAnsi="Arial" w:cs="Arial"/>
                <w:sz w:val="28"/>
              </w:rPr>
            </w:pPr>
          </w:p>
          <w:p w14:paraId="09D116E3" w14:textId="77777777" w:rsidR="002D3D2C" w:rsidRPr="009712EA" w:rsidRDefault="002D3D2C" w:rsidP="003F0958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3567B5A4" w14:textId="77777777" w:rsidR="002D3D2C" w:rsidRPr="009712EA" w:rsidRDefault="002D3D2C" w:rsidP="003F0958">
            <w:pPr>
              <w:pStyle w:val="TableParagraph"/>
              <w:spacing w:line="244" w:lineRule="auto"/>
              <w:ind w:left="75" w:right="335"/>
              <w:rPr>
                <w:rFonts w:ascii="Arial" w:hAnsi="Arial" w:cs="Arial"/>
                <w:sz w:val="24"/>
              </w:rPr>
            </w:pPr>
            <w:r w:rsidRPr="009712EA">
              <w:rPr>
                <w:rFonts w:ascii="Arial" w:hAnsi="Arial" w:cs="Arial"/>
                <w:w w:val="90"/>
                <w:sz w:val="24"/>
              </w:rPr>
              <w:t>What</w:t>
            </w:r>
            <w:r w:rsidRPr="009712EA">
              <w:rPr>
                <w:rFonts w:ascii="Arial" w:hAnsi="Arial" w:cs="Arial"/>
                <w:spacing w:val="-36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will</w:t>
            </w:r>
            <w:r w:rsidRPr="009712EA">
              <w:rPr>
                <w:rFonts w:ascii="Arial" w:hAnsi="Arial" w:cs="Arial"/>
                <w:spacing w:val="-36"/>
                <w:w w:val="90"/>
                <w:sz w:val="24"/>
              </w:rPr>
              <w:t xml:space="preserve"> </w:t>
            </w:r>
            <w:proofErr w:type="gramStart"/>
            <w:r w:rsidRPr="009712EA">
              <w:rPr>
                <w:rFonts w:ascii="Arial" w:hAnsi="Arial" w:cs="Arial"/>
                <w:w w:val="90"/>
                <w:sz w:val="24"/>
              </w:rPr>
              <w:t>brighten</w:t>
            </w:r>
            <w:r w:rsidRPr="009712EA">
              <w:rPr>
                <w:rFonts w:ascii="Arial" w:hAnsi="Arial" w:cs="Arial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 w:hAnsi="Arial" w:cs="Arial"/>
                <w:spacing w:val="-36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my</w:t>
            </w:r>
            <w:proofErr w:type="gramEnd"/>
            <w:r w:rsidRPr="009712EA">
              <w:rPr>
                <w:rFonts w:ascii="Arial" w:hAnsi="Arial" w:cs="Arial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 w:hAnsi="Arial" w:cs="Arial"/>
                <w:spacing w:val="-36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 xml:space="preserve">followers </w:t>
            </w:r>
            <w:r w:rsidRPr="009712EA">
              <w:rPr>
                <w:rFonts w:ascii="Arial" w:hAnsi="Arial" w:cs="Arial"/>
                <w:sz w:val="24"/>
              </w:rPr>
              <w:t>day?</w:t>
            </w:r>
          </w:p>
        </w:tc>
        <w:tc>
          <w:tcPr>
            <w:tcW w:w="63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66B030BD" w14:textId="77777777" w:rsidR="002D3D2C" w:rsidRPr="009712EA" w:rsidRDefault="002D3D2C" w:rsidP="003F09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D3D2C" w:rsidRPr="009712EA" w14:paraId="21D8C57C" w14:textId="77777777" w:rsidTr="002D3D2C">
        <w:trPr>
          <w:trHeight w:val="1760"/>
        </w:trPr>
        <w:tc>
          <w:tcPr>
            <w:tcW w:w="3534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BC9D080" w14:textId="77777777" w:rsidR="002D3D2C" w:rsidRPr="009712EA" w:rsidRDefault="002D3D2C" w:rsidP="003F0958">
            <w:pPr>
              <w:pStyle w:val="TableParagraph"/>
              <w:rPr>
                <w:rFonts w:ascii="Arial" w:hAnsi="Arial" w:cs="Arial"/>
                <w:sz w:val="28"/>
              </w:rPr>
            </w:pPr>
          </w:p>
          <w:p w14:paraId="285071FA" w14:textId="77777777" w:rsidR="002D3D2C" w:rsidRPr="009712EA" w:rsidRDefault="002D3D2C" w:rsidP="003F0958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3131557E" w14:textId="77777777" w:rsidR="002D3D2C" w:rsidRPr="009712EA" w:rsidRDefault="002D3D2C" w:rsidP="003F0958">
            <w:pPr>
              <w:pStyle w:val="TableParagraph"/>
              <w:ind w:left="75"/>
              <w:rPr>
                <w:rFonts w:ascii="Arial" w:hAnsi="Arial" w:cs="Arial"/>
                <w:sz w:val="24"/>
              </w:rPr>
            </w:pPr>
            <w:r w:rsidRPr="009712EA">
              <w:rPr>
                <w:rFonts w:ascii="Arial" w:hAnsi="Arial" w:cs="Arial"/>
                <w:w w:val="90"/>
                <w:sz w:val="24"/>
              </w:rPr>
              <w:t>Will</w:t>
            </w:r>
            <w:r w:rsidRPr="009712EA">
              <w:rPr>
                <w:rFonts w:ascii="Arial" w:hAnsi="Arial" w:cs="Arial"/>
                <w:spacing w:val="-32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this</w:t>
            </w:r>
            <w:r w:rsidRPr="009712EA">
              <w:rPr>
                <w:rFonts w:ascii="Arial" w:hAnsi="Arial" w:cs="Arial"/>
                <w:spacing w:val="-32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post</w:t>
            </w:r>
            <w:r w:rsidRPr="009712EA">
              <w:rPr>
                <w:rFonts w:ascii="Arial" w:hAnsi="Arial" w:cs="Arial"/>
                <w:spacing w:val="-32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align</w:t>
            </w:r>
            <w:r w:rsidRPr="009712EA">
              <w:rPr>
                <w:rFonts w:ascii="Arial" w:hAnsi="Arial" w:cs="Arial"/>
                <w:spacing w:val="-32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with</w:t>
            </w:r>
            <w:r w:rsidRPr="009712EA">
              <w:rPr>
                <w:rFonts w:ascii="Arial" w:hAnsi="Arial" w:cs="Arial"/>
                <w:spacing w:val="-32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my</w:t>
            </w:r>
            <w:r w:rsidRPr="009712EA">
              <w:rPr>
                <w:rFonts w:ascii="Arial" w:hAnsi="Arial" w:cs="Arial"/>
                <w:spacing w:val="-32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brand?</w:t>
            </w:r>
          </w:p>
        </w:tc>
        <w:tc>
          <w:tcPr>
            <w:tcW w:w="63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4CA99C2A" w14:textId="77777777" w:rsidR="002D3D2C" w:rsidRPr="009712EA" w:rsidRDefault="002D3D2C" w:rsidP="003F09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D3D2C" w:rsidRPr="009712EA" w14:paraId="0EB762A7" w14:textId="77777777" w:rsidTr="002D3D2C">
        <w:trPr>
          <w:trHeight w:val="1760"/>
        </w:trPr>
        <w:tc>
          <w:tcPr>
            <w:tcW w:w="3534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41CF1CD" w14:textId="77777777" w:rsidR="002D3D2C" w:rsidRPr="009712EA" w:rsidRDefault="002D3D2C" w:rsidP="003F0958">
            <w:pPr>
              <w:pStyle w:val="TableParagraph"/>
              <w:rPr>
                <w:rFonts w:ascii="Arial" w:hAnsi="Arial" w:cs="Arial"/>
                <w:sz w:val="28"/>
              </w:rPr>
            </w:pPr>
          </w:p>
          <w:p w14:paraId="35751173" w14:textId="77777777" w:rsidR="002D3D2C" w:rsidRPr="009712EA" w:rsidRDefault="002D3D2C" w:rsidP="003F0958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672B49A8" w14:textId="77777777" w:rsidR="002D3D2C" w:rsidRPr="009712EA" w:rsidRDefault="002D3D2C" w:rsidP="003F0958">
            <w:pPr>
              <w:pStyle w:val="TableParagraph"/>
              <w:spacing w:line="244" w:lineRule="auto"/>
              <w:ind w:left="75" w:right="996"/>
              <w:rPr>
                <w:rFonts w:ascii="Arial" w:hAnsi="Arial" w:cs="Arial"/>
                <w:sz w:val="24"/>
              </w:rPr>
            </w:pPr>
            <w:r w:rsidRPr="009712EA">
              <w:rPr>
                <w:rFonts w:ascii="Arial" w:hAnsi="Arial" w:cs="Arial"/>
                <w:w w:val="90"/>
                <w:sz w:val="24"/>
              </w:rPr>
              <w:t>How</w:t>
            </w:r>
            <w:r w:rsidRPr="009712EA">
              <w:rPr>
                <w:rFonts w:ascii="Arial" w:hAnsi="Arial" w:cs="Arial"/>
                <w:spacing w:val="-30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will</w:t>
            </w:r>
            <w:r w:rsidRPr="009712EA">
              <w:rPr>
                <w:rFonts w:ascii="Arial" w:hAnsi="Arial" w:cs="Arial"/>
                <w:spacing w:val="-30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this</w:t>
            </w:r>
            <w:r w:rsidRPr="009712EA">
              <w:rPr>
                <w:rFonts w:ascii="Arial" w:hAnsi="Arial" w:cs="Arial"/>
                <w:spacing w:val="-30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post</w:t>
            </w:r>
            <w:r w:rsidRPr="009712EA">
              <w:rPr>
                <w:rFonts w:ascii="Arial" w:hAnsi="Arial" w:cs="Arial"/>
                <w:spacing w:val="-30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>lead</w:t>
            </w:r>
            <w:r w:rsidRPr="009712EA">
              <w:rPr>
                <w:rFonts w:ascii="Arial" w:hAnsi="Arial" w:cs="Arial"/>
                <w:spacing w:val="-30"/>
                <w:w w:val="90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90"/>
                <w:sz w:val="24"/>
              </w:rPr>
              <w:t xml:space="preserve">to </w:t>
            </w:r>
            <w:r w:rsidRPr="009712EA">
              <w:rPr>
                <w:rFonts w:ascii="Arial" w:hAnsi="Arial" w:cs="Arial"/>
                <w:w w:val="85"/>
                <w:sz w:val="24"/>
              </w:rPr>
              <w:t>enquiries or</w:t>
            </w:r>
            <w:r w:rsidRPr="009712EA">
              <w:rPr>
                <w:rFonts w:ascii="Arial" w:hAnsi="Arial" w:cs="Arial"/>
                <w:spacing w:val="-15"/>
                <w:w w:val="85"/>
                <w:sz w:val="24"/>
              </w:rPr>
              <w:t xml:space="preserve"> </w:t>
            </w:r>
            <w:r w:rsidRPr="009712EA">
              <w:rPr>
                <w:rFonts w:ascii="Arial" w:hAnsi="Arial" w:cs="Arial"/>
                <w:w w:val="85"/>
                <w:sz w:val="24"/>
              </w:rPr>
              <w:t>sales?</w:t>
            </w:r>
          </w:p>
        </w:tc>
        <w:tc>
          <w:tcPr>
            <w:tcW w:w="63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02B5ACEB" w14:textId="77777777" w:rsidR="002D3D2C" w:rsidRPr="009712EA" w:rsidRDefault="002D3D2C" w:rsidP="003F09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320FEFFF" w14:textId="4370184F" w:rsidR="002D3D2C" w:rsidRDefault="002D3D2C" w:rsidP="00873B07"/>
    <w:p w14:paraId="3E616D42" w14:textId="1945D313" w:rsidR="002D3D2C" w:rsidRPr="002D3D2C" w:rsidRDefault="002D3D2C" w:rsidP="00873B07">
      <w:pPr>
        <w:rPr>
          <w:b/>
          <w:bCs/>
          <w:color w:val="FF0000"/>
        </w:rPr>
      </w:pPr>
      <w:r>
        <w:rPr>
          <w:rStyle w:val="Strong"/>
          <w:color w:val="FF0000"/>
        </w:rPr>
        <w:t>a</w:t>
      </w:r>
      <w:r w:rsidRPr="002D3D2C">
        <w:rPr>
          <w:rStyle w:val="Strong"/>
          <w:color w:val="FF0000"/>
        </w:rPr>
        <w:t>sk yourself when planning your posts…</w:t>
      </w:r>
    </w:p>
    <w:tbl>
      <w:tblPr>
        <w:tblpPr w:leftFromText="180" w:rightFromText="180" w:vertAnchor="text" w:tblpX="5" w:tblpY="1"/>
        <w:tblOverlap w:val="never"/>
        <w:tblW w:w="0" w:type="auto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6503"/>
      </w:tblGrid>
      <w:tr w:rsidR="002D3D2C" w14:paraId="23B4FD41" w14:textId="77777777" w:rsidTr="003F0958">
        <w:trPr>
          <w:trHeight w:val="440"/>
        </w:trPr>
        <w:tc>
          <w:tcPr>
            <w:tcW w:w="3277" w:type="dxa"/>
            <w:tcBorders>
              <w:bottom w:val="single" w:sz="8" w:space="0" w:color="939598"/>
              <w:right w:val="single" w:sz="8" w:space="0" w:color="939598"/>
            </w:tcBorders>
          </w:tcPr>
          <w:p w14:paraId="71FBC2E7" w14:textId="77777777" w:rsidR="002D3D2C" w:rsidRDefault="002D3D2C" w:rsidP="003F0958">
            <w:pPr>
              <w:pStyle w:val="TableParagraph"/>
              <w:spacing w:before="26"/>
              <w:ind w:left="7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Behind the scenes</w:t>
            </w:r>
          </w:p>
        </w:tc>
        <w:tc>
          <w:tcPr>
            <w:tcW w:w="6503" w:type="dxa"/>
            <w:tcBorders>
              <w:left w:val="single" w:sz="8" w:space="0" w:color="939598"/>
              <w:bottom w:val="single" w:sz="8" w:space="0" w:color="939598"/>
            </w:tcBorders>
          </w:tcPr>
          <w:p w14:paraId="6270FD5E" w14:textId="77777777" w:rsidR="002D3D2C" w:rsidRDefault="002D3D2C" w:rsidP="003F09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3D2C" w14:paraId="43B58BD6" w14:textId="77777777" w:rsidTr="003F0958">
        <w:trPr>
          <w:trHeight w:val="1760"/>
        </w:trPr>
        <w:tc>
          <w:tcPr>
            <w:tcW w:w="3277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16474FC" w14:textId="77777777" w:rsidR="002D3D2C" w:rsidRDefault="002D3D2C" w:rsidP="003F0958">
            <w:pPr>
              <w:pStyle w:val="TableParagraph"/>
              <w:rPr>
                <w:rFonts w:ascii="Times New Roman"/>
                <w:sz w:val="28"/>
              </w:rPr>
            </w:pPr>
          </w:p>
          <w:p w14:paraId="35E8E79A" w14:textId="77777777" w:rsidR="002D3D2C" w:rsidRDefault="002D3D2C" w:rsidP="003F095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309C2C1" w14:textId="77777777" w:rsidR="002D3D2C" w:rsidRDefault="002D3D2C" w:rsidP="003F0958">
            <w:pPr>
              <w:pStyle w:val="TableParagraph"/>
              <w:spacing w:line="244" w:lineRule="auto"/>
              <w:ind w:left="75" w:right="226"/>
              <w:rPr>
                <w:sz w:val="24"/>
              </w:rPr>
            </w:pPr>
            <w:r>
              <w:rPr>
                <w:w w:val="90"/>
                <w:sz w:val="24"/>
              </w:rPr>
              <w:t>What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my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followers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interested in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about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my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life?</w:t>
            </w:r>
          </w:p>
        </w:tc>
        <w:tc>
          <w:tcPr>
            <w:tcW w:w="6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68814EB6" w14:textId="77777777" w:rsidR="002D3D2C" w:rsidRDefault="002D3D2C" w:rsidP="003F09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3D2C" w14:paraId="45246580" w14:textId="77777777" w:rsidTr="003F0958">
        <w:trPr>
          <w:trHeight w:val="1760"/>
        </w:trPr>
        <w:tc>
          <w:tcPr>
            <w:tcW w:w="3277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6C263EA" w14:textId="77777777" w:rsidR="002D3D2C" w:rsidRDefault="002D3D2C" w:rsidP="003F0958">
            <w:pPr>
              <w:pStyle w:val="TableParagraph"/>
              <w:rPr>
                <w:rFonts w:ascii="Times New Roman"/>
                <w:sz w:val="28"/>
              </w:rPr>
            </w:pPr>
          </w:p>
          <w:p w14:paraId="0A7FD350" w14:textId="77777777" w:rsidR="002D3D2C" w:rsidRDefault="002D3D2C" w:rsidP="003F095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4DA6C97" w14:textId="77777777" w:rsidR="002D3D2C" w:rsidRDefault="002D3D2C" w:rsidP="003F0958">
            <w:pPr>
              <w:pStyle w:val="TableParagraph"/>
              <w:ind w:left="75"/>
              <w:rPr>
                <w:sz w:val="24"/>
              </w:rPr>
            </w:pPr>
            <w:r>
              <w:rPr>
                <w:w w:val="90"/>
                <w:sz w:val="24"/>
              </w:rPr>
              <w:t>Will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align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my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brand?</w:t>
            </w:r>
          </w:p>
        </w:tc>
        <w:tc>
          <w:tcPr>
            <w:tcW w:w="6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2A84D677" w14:textId="77777777" w:rsidR="002D3D2C" w:rsidRDefault="002D3D2C" w:rsidP="003F09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3D2C" w14:paraId="4411C11E" w14:textId="77777777" w:rsidTr="003F0958">
        <w:trPr>
          <w:trHeight w:val="1740"/>
        </w:trPr>
        <w:tc>
          <w:tcPr>
            <w:tcW w:w="3277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056CA46" w14:textId="77777777" w:rsidR="002D3D2C" w:rsidRDefault="002D3D2C" w:rsidP="003F0958">
            <w:pPr>
              <w:pStyle w:val="TableParagraph"/>
              <w:rPr>
                <w:rFonts w:ascii="Times New Roman"/>
                <w:sz w:val="28"/>
              </w:rPr>
            </w:pPr>
          </w:p>
          <w:p w14:paraId="3C9AB30D" w14:textId="77777777" w:rsidR="002D3D2C" w:rsidRDefault="002D3D2C" w:rsidP="003F095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15D3C87A" w14:textId="77777777" w:rsidR="002D3D2C" w:rsidRDefault="002D3D2C" w:rsidP="003F0958">
            <w:pPr>
              <w:pStyle w:val="TableParagraph"/>
              <w:spacing w:line="244" w:lineRule="auto"/>
              <w:ind w:left="75" w:right="710"/>
              <w:rPr>
                <w:sz w:val="24"/>
              </w:rPr>
            </w:pPr>
            <w:r>
              <w:rPr>
                <w:w w:val="90"/>
                <w:sz w:val="24"/>
              </w:rPr>
              <w:t>How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inspire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 enquiry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sale?</w:t>
            </w:r>
          </w:p>
        </w:tc>
        <w:tc>
          <w:tcPr>
            <w:tcW w:w="6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78BEA01F" w14:textId="77777777" w:rsidR="002D3D2C" w:rsidRDefault="002D3D2C" w:rsidP="003F09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95274A0" w14:textId="10DC4D0F" w:rsidR="002D3D2C" w:rsidRDefault="002D3D2C" w:rsidP="00873B07"/>
    <w:tbl>
      <w:tblPr>
        <w:tblW w:w="0" w:type="auto"/>
        <w:tblInd w:w="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6503"/>
      </w:tblGrid>
      <w:tr w:rsidR="002D3D2C" w14:paraId="476472BA" w14:textId="77777777" w:rsidTr="003F0958">
        <w:trPr>
          <w:trHeight w:val="440"/>
        </w:trPr>
        <w:tc>
          <w:tcPr>
            <w:tcW w:w="3277" w:type="dxa"/>
            <w:tcBorders>
              <w:bottom w:val="single" w:sz="8" w:space="0" w:color="939598"/>
              <w:right w:val="single" w:sz="8" w:space="0" w:color="939598"/>
            </w:tcBorders>
          </w:tcPr>
          <w:p w14:paraId="36618D01" w14:textId="77777777" w:rsidR="002D3D2C" w:rsidRDefault="002D3D2C" w:rsidP="003F0958">
            <w:pPr>
              <w:pStyle w:val="TableParagraph"/>
              <w:spacing w:before="26"/>
              <w:ind w:left="7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Community</w:t>
            </w:r>
          </w:p>
        </w:tc>
        <w:tc>
          <w:tcPr>
            <w:tcW w:w="6503" w:type="dxa"/>
            <w:tcBorders>
              <w:left w:val="single" w:sz="8" w:space="0" w:color="939598"/>
              <w:bottom w:val="single" w:sz="8" w:space="0" w:color="939598"/>
            </w:tcBorders>
          </w:tcPr>
          <w:p w14:paraId="576B3887" w14:textId="77777777" w:rsidR="002D3D2C" w:rsidRDefault="002D3D2C" w:rsidP="003F09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3D2C" w14:paraId="165586D4" w14:textId="77777777" w:rsidTr="003F0958">
        <w:trPr>
          <w:trHeight w:val="1460"/>
        </w:trPr>
        <w:tc>
          <w:tcPr>
            <w:tcW w:w="3277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39221AF" w14:textId="77777777" w:rsidR="002D3D2C" w:rsidRDefault="002D3D2C" w:rsidP="003F0958">
            <w:pPr>
              <w:pStyle w:val="TableParagraph"/>
              <w:rPr>
                <w:rFonts w:ascii="Times New Roman"/>
                <w:sz w:val="28"/>
              </w:rPr>
            </w:pPr>
          </w:p>
          <w:p w14:paraId="482327CA" w14:textId="77777777" w:rsidR="002D3D2C" w:rsidRDefault="002D3D2C" w:rsidP="003F095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7BA5BE9" w14:textId="77777777" w:rsidR="002D3D2C" w:rsidRDefault="002D3D2C" w:rsidP="003F0958">
            <w:pPr>
              <w:pStyle w:val="TableParagraph"/>
              <w:spacing w:line="244" w:lineRule="auto"/>
              <w:ind w:left="75" w:right="376"/>
              <w:rPr>
                <w:sz w:val="24"/>
              </w:rPr>
            </w:pPr>
            <w:r>
              <w:rPr>
                <w:w w:val="90"/>
                <w:sz w:val="24"/>
              </w:rPr>
              <w:t>What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my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followers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feel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part </w:t>
            </w:r>
            <w:r>
              <w:rPr>
                <w:sz w:val="24"/>
              </w:rPr>
              <w:t>of?</w:t>
            </w:r>
          </w:p>
        </w:tc>
        <w:tc>
          <w:tcPr>
            <w:tcW w:w="6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13649FDC" w14:textId="77777777" w:rsidR="002D3D2C" w:rsidRDefault="002D3D2C" w:rsidP="003F09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3D2C" w14:paraId="69134502" w14:textId="77777777" w:rsidTr="003F0958">
        <w:trPr>
          <w:trHeight w:val="1760"/>
        </w:trPr>
        <w:tc>
          <w:tcPr>
            <w:tcW w:w="3277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A222690" w14:textId="77777777" w:rsidR="002D3D2C" w:rsidRDefault="002D3D2C" w:rsidP="003F0958">
            <w:pPr>
              <w:pStyle w:val="TableParagraph"/>
              <w:rPr>
                <w:rFonts w:ascii="Times New Roman"/>
                <w:sz w:val="28"/>
              </w:rPr>
            </w:pPr>
          </w:p>
          <w:p w14:paraId="3B2E6151" w14:textId="77777777" w:rsidR="002D3D2C" w:rsidRDefault="002D3D2C" w:rsidP="003F095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D5835B1" w14:textId="77777777" w:rsidR="002D3D2C" w:rsidRDefault="002D3D2C" w:rsidP="003F0958">
            <w:pPr>
              <w:pStyle w:val="TableParagraph"/>
              <w:ind w:left="75"/>
              <w:rPr>
                <w:sz w:val="24"/>
              </w:rPr>
            </w:pPr>
            <w:r>
              <w:rPr>
                <w:w w:val="90"/>
                <w:sz w:val="24"/>
              </w:rPr>
              <w:t>Will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align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my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brand?</w:t>
            </w:r>
          </w:p>
        </w:tc>
        <w:tc>
          <w:tcPr>
            <w:tcW w:w="6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3C10BC44" w14:textId="77777777" w:rsidR="002D3D2C" w:rsidRDefault="002D3D2C" w:rsidP="003F09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3D2C" w14:paraId="47D1FF95" w14:textId="77777777" w:rsidTr="003F0958">
        <w:trPr>
          <w:trHeight w:val="1760"/>
        </w:trPr>
        <w:tc>
          <w:tcPr>
            <w:tcW w:w="3277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34B426F" w14:textId="77777777" w:rsidR="002D3D2C" w:rsidRDefault="002D3D2C" w:rsidP="003F0958">
            <w:pPr>
              <w:pStyle w:val="TableParagraph"/>
              <w:rPr>
                <w:rFonts w:ascii="Times New Roman"/>
                <w:sz w:val="28"/>
              </w:rPr>
            </w:pPr>
          </w:p>
          <w:p w14:paraId="19405499" w14:textId="77777777" w:rsidR="002D3D2C" w:rsidRDefault="002D3D2C" w:rsidP="003F095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53FA34DE" w14:textId="77777777" w:rsidR="002D3D2C" w:rsidRDefault="002D3D2C" w:rsidP="003F0958">
            <w:pPr>
              <w:pStyle w:val="TableParagraph"/>
              <w:spacing w:line="244" w:lineRule="auto"/>
              <w:ind w:left="75" w:right="996"/>
              <w:rPr>
                <w:sz w:val="24"/>
              </w:rPr>
            </w:pPr>
            <w:r>
              <w:rPr>
                <w:w w:val="90"/>
                <w:sz w:val="24"/>
              </w:rPr>
              <w:t>How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lead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to </w:t>
            </w:r>
            <w:r>
              <w:rPr>
                <w:w w:val="85"/>
                <w:sz w:val="24"/>
              </w:rPr>
              <w:t>enquiries or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sales?</w:t>
            </w:r>
          </w:p>
        </w:tc>
        <w:tc>
          <w:tcPr>
            <w:tcW w:w="6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40CB06D5" w14:textId="77777777" w:rsidR="002D3D2C" w:rsidRDefault="002D3D2C" w:rsidP="003F09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84EAA6" w14:textId="26BF2D9C" w:rsidR="002D3D2C" w:rsidRDefault="002D3D2C" w:rsidP="00873B07"/>
    <w:p w14:paraId="0F458BDF" w14:textId="7A13A773" w:rsidR="002D3D2C" w:rsidRDefault="002D3D2C" w:rsidP="00873B07"/>
    <w:p w14:paraId="5F0BE4E1" w14:textId="6658808D" w:rsidR="002D3D2C" w:rsidRDefault="002D3D2C" w:rsidP="00873B07"/>
    <w:p w14:paraId="6C4881E1" w14:textId="318FA090" w:rsidR="002D3D2C" w:rsidRPr="002D3D2C" w:rsidRDefault="002D3D2C" w:rsidP="00873B07">
      <w:pPr>
        <w:rPr>
          <w:b/>
          <w:bCs/>
          <w:color w:val="FF0000"/>
        </w:rPr>
      </w:pPr>
      <w:r>
        <w:rPr>
          <w:rStyle w:val="Strong"/>
          <w:color w:val="FF0000"/>
        </w:rPr>
        <w:t>a</w:t>
      </w:r>
      <w:r w:rsidRPr="002D3D2C">
        <w:rPr>
          <w:rStyle w:val="Strong"/>
          <w:color w:val="FF0000"/>
        </w:rPr>
        <w:t>sk yourself when planning your posts…</w:t>
      </w:r>
      <w:bookmarkStart w:id="0" w:name="_GoBack"/>
      <w:bookmarkEnd w:id="0"/>
    </w:p>
    <w:tbl>
      <w:tblPr>
        <w:tblW w:w="9781" w:type="dxa"/>
        <w:tblInd w:w="-13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7493"/>
      </w:tblGrid>
      <w:tr w:rsidR="002D3D2C" w14:paraId="30668FFA" w14:textId="77777777" w:rsidTr="003F0958">
        <w:trPr>
          <w:trHeight w:val="440"/>
        </w:trPr>
        <w:tc>
          <w:tcPr>
            <w:tcW w:w="2288" w:type="dxa"/>
            <w:tcBorders>
              <w:bottom w:val="single" w:sz="8" w:space="0" w:color="939598"/>
              <w:right w:val="single" w:sz="8" w:space="0" w:color="939598"/>
            </w:tcBorders>
          </w:tcPr>
          <w:p w14:paraId="3A588279" w14:textId="77777777" w:rsidR="002D3D2C" w:rsidRDefault="002D3D2C" w:rsidP="003F0958">
            <w:pPr>
              <w:pStyle w:val="TableParagraph"/>
              <w:spacing w:before="26"/>
              <w:ind w:left="7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Story type</w:t>
            </w:r>
          </w:p>
        </w:tc>
        <w:tc>
          <w:tcPr>
            <w:tcW w:w="7493" w:type="dxa"/>
            <w:tcBorders>
              <w:left w:val="single" w:sz="8" w:space="0" w:color="939598"/>
              <w:bottom w:val="single" w:sz="8" w:space="0" w:color="939598"/>
            </w:tcBorders>
          </w:tcPr>
          <w:p w14:paraId="70921CC4" w14:textId="77777777" w:rsidR="002D3D2C" w:rsidRDefault="002D3D2C" w:rsidP="003F0958">
            <w:pPr>
              <w:pStyle w:val="TableParagraph"/>
              <w:spacing w:before="26"/>
              <w:ind w:left="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Content</w:t>
            </w:r>
          </w:p>
        </w:tc>
      </w:tr>
      <w:tr w:rsidR="002D3D2C" w14:paraId="74FE50FF" w14:textId="77777777" w:rsidTr="003F0958">
        <w:trPr>
          <w:trHeight w:val="1460"/>
        </w:trPr>
        <w:tc>
          <w:tcPr>
            <w:tcW w:w="228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9AE3E90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5CA304DC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3D2C" w14:paraId="5814EED3" w14:textId="77777777" w:rsidTr="003F0958">
        <w:trPr>
          <w:trHeight w:val="1460"/>
        </w:trPr>
        <w:tc>
          <w:tcPr>
            <w:tcW w:w="228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B76481D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63B95594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3D2C" w14:paraId="71CDDF74" w14:textId="77777777" w:rsidTr="003F0958">
        <w:trPr>
          <w:trHeight w:val="1460"/>
        </w:trPr>
        <w:tc>
          <w:tcPr>
            <w:tcW w:w="228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61AE93F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4172F280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3D2C" w14:paraId="0722BBF3" w14:textId="77777777" w:rsidTr="003F0958">
        <w:trPr>
          <w:trHeight w:val="1460"/>
        </w:trPr>
        <w:tc>
          <w:tcPr>
            <w:tcW w:w="228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20265DF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310AD1E3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3D2C" w14:paraId="7C4EE6FD" w14:textId="77777777" w:rsidTr="003F0958">
        <w:trPr>
          <w:trHeight w:val="1460"/>
        </w:trPr>
        <w:tc>
          <w:tcPr>
            <w:tcW w:w="228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A911285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0A806FD5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3D2C" w14:paraId="2DF57F6C" w14:textId="77777777" w:rsidTr="003F0958">
        <w:trPr>
          <w:trHeight w:val="1460"/>
        </w:trPr>
        <w:tc>
          <w:tcPr>
            <w:tcW w:w="228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A0062FB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7BE226C0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3D2C" w14:paraId="604451B2" w14:textId="77777777" w:rsidTr="003F0958">
        <w:trPr>
          <w:trHeight w:val="1460"/>
        </w:trPr>
        <w:tc>
          <w:tcPr>
            <w:tcW w:w="228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E262CD3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59926548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3D2C" w14:paraId="0AF953AA" w14:textId="77777777" w:rsidTr="003F0958">
        <w:trPr>
          <w:trHeight w:val="1460"/>
        </w:trPr>
        <w:tc>
          <w:tcPr>
            <w:tcW w:w="228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7FF1200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14:paraId="4F6258E6" w14:textId="77777777" w:rsidR="002D3D2C" w:rsidRDefault="002D3D2C" w:rsidP="003F09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5578A10" w14:textId="77777777" w:rsidR="002D3D2C" w:rsidRDefault="002D3D2C" w:rsidP="00873B07"/>
    <w:sectPr w:rsidR="002D3D2C" w:rsidSect="00A43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709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9EFE5" w14:textId="77777777" w:rsidR="00F4242F" w:rsidRDefault="00F4242F" w:rsidP="00A43BAF">
      <w:pPr>
        <w:spacing w:after="0" w:line="240" w:lineRule="auto"/>
      </w:pPr>
      <w:r>
        <w:separator/>
      </w:r>
    </w:p>
  </w:endnote>
  <w:endnote w:type="continuationSeparator" w:id="0">
    <w:p w14:paraId="4983A6A9" w14:textId="77777777" w:rsidR="00F4242F" w:rsidRDefault="00F4242F" w:rsidP="00A4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E8D6" w14:textId="77777777" w:rsidR="00687201" w:rsidRDefault="00687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D63A" w14:textId="14AD9A39" w:rsidR="00A43BAF" w:rsidRPr="00A43BAF" w:rsidRDefault="00A43BAF" w:rsidP="0049628F">
    <w:pPr>
      <w:pStyle w:val="Footer"/>
      <w:ind w:left="-567" w:right="-143"/>
      <w:jc w:val="right"/>
      <w:rPr>
        <w:sz w:val="18"/>
        <w:szCs w:val="18"/>
      </w:rPr>
    </w:pPr>
    <w:r w:rsidRPr="00A43BAF">
      <w:rPr>
        <w:color w:val="C00000"/>
        <w:sz w:val="18"/>
        <w:szCs w:val="18"/>
      </w:rPr>
      <w:t xml:space="preserve">starfish marketing </w:t>
    </w:r>
    <w:r w:rsidRPr="00A43BAF">
      <w:rPr>
        <w:sz w:val="18"/>
        <w:szCs w:val="18"/>
      </w:rPr>
      <w:t xml:space="preserve">| </w:t>
    </w:r>
    <w:r w:rsidR="0049628F">
      <w:rPr>
        <w:sz w:val="18"/>
        <w:szCs w:val="18"/>
      </w:rPr>
      <w:t>Albury, Canberra, Rutherglen</w:t>
    </w:r>
    <w:r w:rsidRPr="00A43BAF">
      <w:rPr>
        <w:sz w:val="18"/>
        <w:szCs w:val="18"/>
      </w:rPr>
      <w:t xml:space="preserve"> | </w:t>
    </w:r>
    <w:hyperlink r:id="rId1" w:history="1">
      <w:r w:rsidRPr="00A43BAF">
        <w:rPr>
          <w:rStyle w:val="Hyperlink"/>
          <w:color w:val="C00000"/>
          <w:sz w:val="18"/>
          <w:szCs w:val="18"/>
        </w:rPr>
        <w:t>hello@starfishm.com.au</w:t>
      </w:r>
    </w:hyperlink>
    <w:r w:rsidRPr="00A43BAF">
      <w:rPr>
        <w:sz w:val="18"/>
        <w:szCs w:val="18"/>
      </w:rPr>
      <w:t xml:space="preserve"> | 0409 329801 | </w:t>
    </w:r>
    <w:r w:rsidR="0049628F" w:rsidRPr="0049628F">
      <w:rPr>
        <w:sz w:val="18"/>
        <w:szCs w:val="18"/>
      </w:rPr>
      <w:t>m</w:t>
    </w:r>
    <w:r w:rsidR="0049628F">
      <w:rPr>
        <w:sz w:val="18"/>
        <w:szCs w:val="18"/>
      </w:rPr>
      <w:t>ake a real difference</w:t>
    </w:r>
    <w:r w:rsidRPr="00A43BAF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05976" w14:textId="77777777" w:rsidR="00687201" w:rsidRDefault="00687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EBF2F" w14:textId="77777777" w:rsidR="00F4242F" w:rsidRDefault="00F4242F" w:rsidP="00A43BAF">
      <w:pPr>
        <w:spacing w:after="0" w:line="240" w:lineRule="auto"/>
      </w:pPr>
      <w:r>
        <w:separator/>
      </w:r>
    </w:p>
  </w:footnote>
  <w:footnote w:type="continuationSeparator" w:id="0">
    <w:p w14:paraId="2354842F" w14:textId="77777777" w:rsidR="00F4242F" w:rsidRDefault="00F4242F" w:rsidP="00A4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7FA9" w14:textId="77777777" w:rsidR="00687201" w:rsidRDefault="00687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13F9" w14:textId="3EBE527B" w:rsidR="00687201" w:rsidRDefault="00687201" w:rsidP="0049628F">
    <w:pPr>
      <w:pStyle w:val="Header"/>
      <w:tabs>
        <w:tab w:val="clear" w:pos="9026"/>
        <w:tab w:val="right" w:pos="9638"/>
      </w:tabs>
      <w:rPr>
        <w:rStyle w:val="Heading1Cha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7CC30" wp14:editId="14EFFC43">
          <wp:simplePos x="0" y="0"/>
          <wp:positionH relativeFrom="column">
            <wp:posOffset>5166360</wp:posOffset>
          </wp:positionH>
          <wp:positionV relativeFrom="paragraph">
            <wp:posOffset>116522</wp:posOffset>
          </wp:positionV>
          <wp:extent cx="744855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fish square logo 3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98661E" w14:textId="00D16D51" w:rsidR="00687201" w:rsidRDefault="00687201" w:rsidP="0049628F">
    <w:pPr>
      <w:pStyle w:val="Header"/>
      <w:tabs>
        <w:tab w:val="clear" w:pos="9026"/>
        <w:tab w:val="right" w:pos="9638"/>
      </w:tabs>
      <w:rPr>
        <w:rStyle w:val="Heading1Char"/>
      </w:rPr>
    </w:pPr>
  </w:p>
  <w:p w14:paraId="26D4AE30" w14:textId="0C5A850C" w:rsidR="00A43BAF" w:rsidRPr="00873B07" w:rsidRDefault="00687201" w:rsidP="0049628F">
    <w:pPr>
      <w:pStyle w:val="Header"/>
      <w:tabs>
        <w:tab w:val="clear" w:pos="9026"/>
        <w:tab w:val="right" w:pos="9638"/>
      </w:tabs>
      <w:rPr>
        <w:rFonts w:eastAsiaTheme="majorEastAsia" w:cstheme="majorBidi"/>
        <w:color w:val="C00000"/>
        <w:sz w:val="32"/>
        <w:szCs w:val="32"/>
      </w:rPr>
    </w:pPr>
    <w:r>
      <w:rPr>
        <w:rStyle w:val="Heading1Char"/>
      </w:rPr>
      <w:t>Questions to ask before joining Instagram</w:t>
    </w:r>
    <w:r w:rsidR="0049628F">
      <w:tab/>
    </w:r>
    <w:r w:rsidR="0049628F">
      <w:tab/>
    </w:r>
    <w:r>
      <w:t xml:space="preserve">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6020" w14:textId="77777777" w:rsidR="00687201" w:rsidRDefault="00687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8F"/>
    <w:rsid w:val="00082B8B"/>
    <w:rsid w:val="001C02E5"/>
    <w:rsid w:val="002160B4"/>
    <w:rsid w:val="00283A80"/>
    <w:rsid w:val="002D3D2C"/>
    <w:rsid w:val="003708A3"/>
    <w:rsid w:val="004132E5"/>
    <w:rsid w:val="0049628F"/>
    <w:rsid w:val="00594649"/>
    <w:rsid w:val="005B6432"/>
    <w:rsid w:val="0065480C"/>
    <w:rsid w:val="00671B42"/>
    <w:rsid w:val="00687201"/>
    <w:rsid w:val="006C35F9"/>
    <w:rsid w:val="00755EC7"/>
    <w:rsid w:val="00785858"/>
    <w:rsid w:val="0085789A"/>
    <w:rsid w:val="00873B07"/>
    <w:rsid w:val="0087786C"/>
    <w:rsid w:val="00971CC5"/>
    <w:rsid w:val="009A6B6D"/>
    <w:rsid w:val="009A6BAE"/>
    <w:rsid w:val="00A102D4"/>
    <w:rsid w:val="00A3624F"/>
    <w:rsid w:val="00A43BAF"/>
    <w:rsid w:val="00AA1602"/>
    <w:rsid w:val="00B55BC4"/>
    <w:rsid w:val="00BC30D9"/>
    <w:rsid w:val="00BE4FFD"/>
    <w:rsid w:val="00C54F8A"/>
    <w:rsid w:val="00E67BE5"/>
    <w:rsid w:val="00F4242F"/>
    <w:rsid w:val="00F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F6271"/>
  <w15:chartTrackingRefBased/>
  <w15:docId w15:val="{9DD455E8-EFDC-4232-932F-613399DE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FD"/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FD"/>
    <w:pPr>
      <w:keepNext/>
      <w:keepLines/>
      <w:spacing w:before="240" w:after="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60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60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0000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160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160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FFD"/>
    <w:rPr>
      <w:rFonts w:ascii="Century Gothic" w:eastAsiaTheme="majorEastAsia" w:hAnsi="Century Gothic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60B4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8A3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60B4"/>
    <w:rPr>
      <w:rFonts w:asciiTheme="majorHAnsi" w:eastAsiaTheme="majorEastAsia" w:hAnsiTheme="majorHAnsi" w:cstheme="majorBidi"/>
      <w:i/>
      <w:iCs/>
      <w:color w:val="C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160B4"/>
    <w:rPr>
      <w:rFonts w:asciiTheme="majorHAnsi" w:eastAsiaTheme="majorEastAsia" w:hAnsiTheme="majorHAnsi" w:cstheme="majorBidi"/>
      <w:color w:val="C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160B4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160B4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60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0B4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160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BE5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BE5"/>
    <w:rPr>
      <w:rFonts w:ascii="Century Gothic" w:hAnsi="Century Gothic"/>
      <w:i/>
      <w:iCs/>
      <w:color w:val="C000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E67BE5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4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AF"/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AF"/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3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B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9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3D2C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2D3D2C"/>
    <w:rPr>
      <w:b/>
      <w:bCs/>
    </w:rPr>
  </w:style>
  <w:style w:type="character" w:styleId="BookTitle">
    <w:name w:val="Book Title"/>
    <w:basedOn w:val="DefaultParagraphFont"/>
    <w:uiPriority w:val="33"/>
    <w:qFormat/>
    <w:rsid w:val="002D3D2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starfishm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l\Documents\Custom%20Office%20Templates\starfish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starfish A4</Template>
  <TotalTime>0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</dc:creator>
  <cp:keywords/>
  <dc:description/>
  <cp:lastModifiedBy>Justine Heywood</cp:lastModifiedBy>
  <cp:revision>2</cp:revision>
  <cp:lastPrinted>2019-08-14T01:36:00Z</cp:lastPrinted>
  <dcterms:created xsi:type="dcterms:W3CDTF">2019-08-21T01:23:00Z</dcterms:created>
  <dcterms:modified xsi:type="dcterms:W3CDTF">2019-08-21T01:23:00Z</dcterms:modified>
</cp:coreProperties>
</file>